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94" w:rsidRDefault="002F6694" w:rsidP="00860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22329">
        <w:rPr>
          <w:rFonts w:ascii="Times New Roman" w:hAnsi="Times New Roman"/>
          <w:sz w:val="28"/>
          <w:szCs w:val="28"/>
        </w:rPr>
        <w:t>СОРТАВАЛЬСКОЕ ГОРОДСКОЕ ПОСЕЛЕНИЕ</w:t>
      </w:r>
    </w:p>
    <w:p w:rsidR="002F6694" w:rsidRDefault="002F6694" w:rsidP="008604F0">
      <w:pPr>
        <w:rPr>
          <w:rFonts w:ascii="Times New Roman" w:hAnsi="Times New Roman"/>
          <w:sz w:val="28"/>
          <w:szCs w:val="28"/>
        </w:rPr>
      </w:pPr>
    </w:p>
    <w:p w:rsidR="002F6694" w:rsidRDefault="002F6694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2F6694" w:rsidRDefault="002F6694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2F6694" w:rsidRDefault="002F6694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694" w:rsidRPr="006F6B1D" w:rsidRDefault="002F6694" w:rsidP="008604F0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г.Сортавала                                                                         25 июля 2019г. 14:15 </w:t>
      </w:r>
    </w:p>
    <w:p w:rsidR="002F6694" w:rsidRDefault="002F6694" w:rsidP="006F6B1D">
      <w:pPr>
        <w:jc w:val="both"/>
        <w:rPr>
          <w:rFonts w:ascii="Times New Roman" w:hAnsi="Times New Roman"/>
          <w:sz w:val="28"/>
          <w:szCs w:val="28"/>
        </w:rPr>
      </w:pPr>
    </w:p>
    <w:p w:rsidR="002F6694" w:rsidRDefault="002F6694" w:rsidP="00F65F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F6B1D">
        <w:rPr>
          <w:rFonts w:ascii="Times New Roman" w:hAnsi="Times New Roman"/>
          <w:sz w:val="28"/>
          <w:szCs w:val="28"/>
        </w:rPr>
        <w:t>В соответствии  со статьей 39 Град</w:t>
      </w:r>
      <w:r>
        <w:rPr>
          <w:rFonts w:ascii="Times New Roman" w:hAnsi="Times New Roman"/>
          <w:sz w:val="28"/>
          <w:szCs w:val="28"/>
        </w:rPr>
        <w:t>остроительного</w:t>
      </w:r>
      <w:r w:rsidRPr="006F6B1D">
        <w:rPr>
          <w:rFonts w:ascii="Times New Roman" w:hAnsi="Times New Roman"/>
          <w:sz w:val="28"/>
          <w:szCs w:val="28"/>
        </w:rPr>
        <w:t xml:space="preserve">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F6B1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F6B1D">
        <w:rPr>
          <w:rFonts w:ascii="Times New Roman" w:hAnsi="Times New Roman"/>
          <w:sz w:val="28"/>
          <w:szCs w:val="28"/>
        </w:rPr>
        <w:t xml:space="preserve">, с Правилами землепользования и застройки Сортавальского городского поселения, </w:t>
      </w:r>
      <w:r>
        <w:rPr>
          <w:rFonts w:ascii="Times New Roman" w:hAnsi="Times New Roman"/>
          <w:sz w:val="28"/>
          <w:szCs w:val="28"/>
        </w:rPr>
        <w:t xml:space="preserve">на основании постановления главы Сортавальского городского поселения №41-П от 02.07.2019г. </w:t>
      </w:r>
      <w:r w:rsidRPr="006F6B1D">
        <w:rPr>
          <w:rFonts w:ascii="Times New Roman" w:hAnsi="Times New Roman"/>
          <w:sz w:val="28"/>
          <w:szCs w:val="28"/>
        </w:rPr>
        <w:t>в целях создания условий для устойчивого развития территории Сортавальского городского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комиссией по подготовке проекта правил землепользования и застройки Сортавальского городского поселения были организованы и проведены 25.07.2019г. публичные слушания по вопросу предоставления разрешения на условно разрешённый вид использования земельного участка с кадастровым номером 10:07:0010117:18, </w:t>
      </w:r>
      <w:r w:rsidRPr="006F6B1D">
        <w:rPr>
          <w:rFonts w:ascii="Times New Roman" w:hAnsi="Times New Roman"/>
          <w:sz w:val="28"/>
          <w:szCs w:val="28"/>
        </w:rPr>
        <w:t xml:space="preserve">расположенного по адресу: Республика Карелия, Сортавальский муниципальный район, Сортавальское городское поселение, г. Сортавала, </w:t>
      </w:r>
      <w:r>
        <w:rPr>
          <w:rFonts w:ascii="Times New Roman" w:hAnsi="Times New Roman"/>
          <w:sz w:val="28"/>
          <w:szCs w:val="28"/>
        </w:rPr>
        <w:t>ул. Октябрьская</w:t>
      </w:r>
      <w:r w:rsidRPr="006F6B1D">
        <w:rPr>
          <w:rFonts w:ascii="Times New Roman" w:hAnsi="Times New Roman"/>
          <w:sz w:val="28"/>
          <w:szCs w:val="28"/>
        </w:rPr>
        <w:t xml:space="preserve"> - «</w:t>
      </w:r>
      <w:r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Pr="006F6B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заявлению</w:t>
      </w:r>
      <w:r w:rsidRPr="006F6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Груздовой Ю.А</w:t>
      </w:r>
      <w:r w:rsidRPr="006F6B1D">
        <w:rPr>
          <w:rFonts w:ascii="Times New Roman" w:hAnsi="Times New Roman"/>
          <w:sz w:val="28"/>
          <w:szCs w:val="28"/>
        </w:rPr>
        <w:t xml:space="preserve">. </w:t>
      </w:r>
    </w:p>
    <w:p w:rsidR="002F6694" w:rsidRDefault="002F6694" w:rsidP="002475D8">
      <w:pPr>
        <w:pStyle w:val="ConsPlusNormal"/>
        <w:ind w:firstLine="540"/>
        <w:jc w:val="both"/>
        <w:outlineLvl w:val="0"/>
      </w:pPr>
      <w:r>
        <w:t xml:space="preserve">Информация о проведении публичных слушаний была опубликована </w:t>
      </w:r>
      <w:r w:rsidRPr="001D7639">
        <w:t xml:space="preserve">в газете «Вести Приладожья» </w:t>
      </w:r>
      <w:r>
        <w:t>03.07.2019г., а так</w:t>
      </w:r>
      <w:r w:rsidRPr="001D7639">
        <w:t>же размещена на официальном сайте администрации МО «Сортавальское городское поселение»</w:t>
      </w:r>
      <w:r>
        <w:t xml:space="preserve">. Замечаний и предложений по обсуждаемым вопросам не поступало. </w:t>
      </w:r>
    </w:p>
    <w:p w:rsidR="002F6694" w:rsidRDefault="002F6694" w:rsidP="002475D8">
      <w:pPr>
        <w:pStyle w:val="ConsPlusNormal"/>
        <w:ind w:firstLine="540"/>
        <w:jc w:val="both"/>
        <w:outlineLvl w:val="0"/>
      </w:pPr>
      <w:r>
        <w:t>По итогам проведения слушаний принято решение:</w:t>
      </w:r>
    </w:p>
    <w:p w:rsidR="002F6694" w:rsidRDefault="002F6694" w:rsidP="002475D8">
      <w:pPr>
        <w:pStyle w:val="ConsPlusNormal"/>
        <w:ind w:firstLine="540"/>
        <w:jc w:val="both"/>
        <w:outlineLvl w:val="0"/>
      </w:pPr>
      <w:r>
        <w:t>- признать публичные слушания состоявшимися;</w:t>
      </w:r>
    </w:p>
    <w:p w:rsidR="002F6694" w:rsidRDefault="002F6694" w:rsidP="002475D8">
      <w:pPr>
        <w:pStyle w:val="ConsPlusNormal"/>
        <w:ind w:firstLine="540"/>
        <w:jc w:val="both"/>
        <w:outlineLvl w:val="0"/>
      </w:pPr>
      <w:r>
        <w:t>- комиссии по подготовке проекта правил землепользования и застройки Сортавальского рассмотреть данный вопрос на очередном заседании с последующим направлением в адрес главы Сортавальского городского поселения соответствующих рекомендаций.</w:t>
      </w:r>
    </w:p>
    <w:p w:rsidR="002F6694" w:rsidRDefault="002F6694" w:rsidP="008604F0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</w:rPr>
      </w:pPr>
    </w:p>
    <w:p w:rsidR="002F6694" w:rsidRDefault="002F6694" w:rsidP="008604F0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</w:rPr>
      </w:pPr>
    </w:p>
    <w:p w:rsidR="002F6694" w:rsidRDefault="002F6694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694" w:rsidRDefault="002F6694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слушаний:                                                 И.Е. Павлов</w:t>
      </w:r>
    </w:p>
    <w:p w:rsidR="002F6694" w:rsidRDefault="002F6694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694" w:rsidRPr="00204791" w:rsidRDefault="002F6694" w:rsidP="0020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                                                                                        В.В. Лоханько</w:t>
      </w:r>
    </w:p>
    <w:sectPr w:rsidR="002F6694" w:rsidRPr="00204791" w:rsidSect="00D07C4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4F0"/>
    <w:rsid w:val="000A70B9"/>
    <w:rsid w:val="000B3E39"/>
    <w:rsid w:val="000D1514"/>
    <w:rsid w:val="00144034"/>
    <w:rsid w:val="001A2545"/>
    <w:rsid w:val="001D045A"/>
    <w:rsid w:val="001D7639"/>
    <w:rsid w:val="00204791"/>
    <w:rsid w:val="00214C31"/>
    <w:rsid w:val="00222E90"/>
    <w:rsid w:val="00225028"/>
    <w:rsid w:val="00244B7E"/>
    <w:rsid w:val="00246AC4"/>
    <w:rsid w:val="002475D8"/>
    <w:rsid w:val="0027197C"/>
    <w:rsid w:val="002763C5"/>
    <w:rsid w:val="00293A6E"/>
    <w:rsid w:val="002963EE"/>
    <w:rsid w:val="002C644A"/>
    <w:rsid w:val="002E36BF"/>
    <w:rsid w:val="002E699B"/>
    <w:rsid w:val="002F6694"/>
    <w:rsid w:val="00303497"/>
    <w:rsid w:val="00326FA9"/>
    <w:rsid w:val="00336C56"/>
    <w:rsid w:val="0037069B"/>
    <w:rsid w:val="003834A7"/>
    <w:rsid w:val="003A4577"/>
    <w:rsid w:val="003C7631"/>
    <w:rsid w:val="00412733"/>
    <w:rsid w:val="00457D5E"/>
    <w:rsid w:val="00464903"/>
    <w:rsid w:val="004C48A2"/>
    <w:rsid w:val="004E5BB5"/>
    <w:rsid w:val="00500DAD"/>
    <w:rsid w:val="00521318"/>
    <w:rsid w:val="00545588"/>
    <w:rsid w:val="0056017E"/>
    <w:rsid w:val="00561A50"/>
    <w:rsid w:val="0057793E"/>
    <w:rsid w:val="005C3E66"/>
    <w:rsid w:val="005C630C"/>
    <w:rsid w:val="005E49C8"/>
    <w:rsid w:val="00625B8F"/>
    <w:rsid w:val="00667DD9"/>
    <w:rsid w:val="00674551"/>
    <w:rsid w:val="006C534E"/>
    <w:rsid w:val="006E558B"/>
    <w:rsid w:val="006E6F07"/>
    <w:rsid w:val="006F6B1D"/>
    <w:rsid w:val="0070379B"/>
    <w:rsid w:val="00725042"/>
    <w:rsid w:val="00742090"/>
    <w:rsid w:val="00767191"/>
    <w:rsid w:val="007C1777"/>
    <w:rsid w:val="00803713"/>
    <w:rsid w:val="008049E1"/>
    <w:rsid w:val="0080646D"/>
    <w:rsid w:val="00840C0A"/>
    <w:rsid w:val="00845F52"/>
    <w:rsid w:val="00857AA3"/>
    <w:rsid w:val="008604F0"/>
    <w:rsid w:val="008B4D4E"/>
    <w:rsid w:val="008F5200"/>
    <w:rsid w:val="0090326C"/>
    <w:rsid w:val="00904C93"/>
    <w:rsid w:val="00922329"/>
    <w:rsid w:val="00936815"/>
    <w:rsid w:val="00960FFA"/>
    <w:rsid w:val="009646B3"/>
    <w:rsid w:val="00974ECA"/>
    <w:rsid w:val="009959B8"/>
    <w:rsid w:val="009B6971"/>
    <w:rsid w:val="009B75A2"/>
    <w:rsid w:val="00A123FA"/>
    <w:rsid w:val="00A27285"/>
    <w:rsid w:val="00A33995"/>
    <w:rsid w:val="00A550A8"/>
    <w:rsid w:val="00A66EC7"/>
    <w:rsid w:val="00B17563"/>
    <w:rsid w:val="00B21724"/>
    <w:rsid w:val="00B361F5"/>
    <w:rsid w:val="00B66B83"/>
    <w:rsid w:val="00BC69A2"/>
    <w:rsid w:val="00BE5E35"/>
    <w:rsid w:val="00BE64AD"/>
    <w:rsid w:val="00C13CE1"/>
    <w:rsid w:val="00C1562B"/>
    <w:rsid w:val="00C40C51"/>
    <w:rsid w:val="00C53CDB"/>
    <w:rsid w:val="00C654B3"/>
    <w:rsid w:val="00CB4FD9"/>
    <w:rsid w:val="00CB5EC4"/>
    <w:rsid w:val="00CB72DD"/>
    <w:rsid w:val="00CE148C"/>
    <w:rsid w:val="00CF6ECB"/>
    <w:rsid w:val="00D07C41"/>
    <w:rsid w:val="00D10873"/>
    <w:rsid w:val="00D16049"/>
    <w:rsid w:val="00D2779F"/>
    <w:rsid w:val="00D41ECF"/>
    <w:rsid w:val="00D5033A"/>
    <w:rsid w:val="00D60C3E"/>
    <w:rsid w:val="00D617A2"/>
    <w:rsid w:val="00D81F88"/>
    <w:rsid w:val="00D97BC9"/>
    <w:rsid w:val="00DD45B2"/>
    <w:rsid w:val="00DE6496"/>
    <w:rsid w:val="00E71826"/>
    <w:rsid w:val="00EF4559"/>
    <w:rsid w:val="00F307FF"/>
    <w:rsid w:val="00F65FB9"/>
    <w:rsid w:val="00F6642F"/>
    <w:rsid w:val="00F9238C"/>
    <w:rsid w:val="00FA523C"/>
    <w:rsid w:val="00FC6538"/>
    <w:rsid w:val="00FE6652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5D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304</Words>
  <Characters>1735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СОРТАВАЛЬСКОЕ ГОРОДСКОЕ ПОСЕЛЕНИЕ</dc:title>
  <dc:subject/>
  <dc:creator>123456</dc:creator>
  <cp:keywords/>
  <dc:description/>
  <cp:lastModifiedBy>urist</cp:lastModifiedBy>
  <cp:revision>3</cp:revision>
  <cp:lastPrinted>2019-07-29T07:09:00Z</cp:lastPrinted>
  <dcterms:created xsi:type="dcterms:W3CDTF">2019-07-25T10:37:00Z</dcterms:created>
  <dcterms:modified xsi:type="dcterms:W3CDTF">2019-07-29T07:09:00Z</dcterms:modified>
</cp:coreProperties>
</file>