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05" w:rsidRDefault="00643D05" w:rsidP="00860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643D05" w:rsidRDefault="00643D05" w:rsidP="008604F0">
      <w:pPr>
        <w:rPr>
          <w:rFonts w:ascii="Times New Roman" w:hAnsi="Times New Roman"/>
          <w:sz w:val="28"/>
          <w:szCs w:val="28"/>
        </w:rPr>
      </w:pPr>
    </w:p>
    <w:p w:rsidR="00643D05" w:rsidRDefault="00643D05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643D05" w:rsidRDefault="00643D05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643D05" w:rsidRDefault="00643D05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D05" w:rsidRPr="006F6B1D" w:rsidRDefault="00643D05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г.Сортавала                                                                         30 апреля 2019г. 12:00 </w:t>
      </w:r>
    </w:p>
    <w:p w:rsidR="00643D05" w:rsidRDefault="00643D05" w:rsidP="006F6B1D">
      <w:pPr>
        <w:jc w:val="both"/>
        <w:rPr>
          <w:rFonts w:ascii="Times New Roman" w:hAnsi="Times New Roman"/>
          <w:sz w:val="28"/>
          <w:szCs w:val="28"/>
        </w:rPr>
      </w:pPr>
    </w:p>
    <w:p w:rsidR="00643D05" w:rsidRDefault="00643D05" w:rsidP="00483A7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со статьей 40</w:t>
      </w:r>
      <w:r w:rsidRPr="006F6B1D"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остроительного</w:t>
      </w:r>
      <w:r w:rsidRPr="006F6B1D">
        <w:rPr>
          <w:rFonts w:ascii="Times New Roman" w:hAnsi="Times New Roman"/>
          <w:sz w:val="28"/>
          <w:szCs w:val="28"/>
        </w:rPr>
        <w:t xml:space="preserve">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F6B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F6B1D">
        <w:rPr>
          <w:rFonts w:ascii="Times New Roman" w:hAnsi="Times New Roman"/>
          <w:sz w:val="28"/>
          <w:szCs w:val="28"/>
        </w:rPr>
        <w:t xml:space="preserve">, с Правилами землепользования и застройки Сортавальского городского поселения, </w:t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главы Сортавальского городского поселения №26-П от 10.04.2019г. </w:t>
      </w:r>
      <w:r w:rsidRPr="006F6B1D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территории Сортавальского городского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комиссией по подготовке проекта правил землепользования и застройки Сортавальского городского поселения были организованы и проведены 29.04.2019</w:t>
      </w:r>
      <w:r w:rsidRPr="002703B2">
        <w:rPr>
          <w:rFonts w:ascii="Times New Roman" w:hAnsi="Times New Roman"/>
          <w:sz w:val="28"/>
          <w:szCs w:val="28"/>
        </w:rPr>
        <w:t xml:space="preserve">г. публичные слушания по вопросу предоставления </w:t>
      </w:r>
      <w:r>
        <w:rPr>
          <w:rFonts w:ascii="Times New Roman" w:hAnsi="Times New Roman"/>
          <w:sz w:val="28"/>
          <w:szCs w:val="28"/>
        </w:rPr>
        <w:t xml:space="preserve">Ипатовой О.В. </w:t>
      </w:r>
      <w:r w:rsidRPr="002703B2">
        <w:rPr>
          <w:rFonts w:ascii="Times New Roman" w:hAnsi="Times New Roman"/>
          <w:sz w:val="28"/>
          <w:szCs w:val="28"/>
        </w:rPr>
        <w:t xml:space="preserve">разрешения на </w:t>
      </w:r>
      <w:r w:rsidRPr="002703B2">
        <w:rPr>
          <w:rFonts w:ascii="Times New Roman" w:hAnsi="Times New Roman"/>
          <w:sz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10:</w:t>
      </w:r>
      <w:r>
        <w:rPr>
          <w:rFonts w:ascii="Times New Roman" w:hAnsi="Times New Roman"/>
          <w:sz w:val="28"/>
        </w:rPr>
        <w:t>10</w:t>
      </w:r>
      <w:r w:rsidRPr="002703B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0081503:171</w:t>
      </w:r>
      <w:r w:rsidRPr="002703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изменения минимального отступа от границ земельного участка</w:t>
      </w:r>
      <w:r w:rsidRPr="00EB51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Запрашиваемое отклонение:</w:t>
      </w:r>
    </w:p>
    <w:p w:rsidR="00643D05" w:rsidRDefault="00643D05" w:rsidP="00483A7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северо-западной границе участка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2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43D05" w:rsidRPr="00483A7F" w:rsidRDefault="00643D05" w:rsidP="00483A7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B51A7">
        <w:rPr>
          <w:rFonts w:ascii="Times New Roman" w:hAnsi="Times New Roman"/>
          <w:sz w:val="28"/>
          <w:szCs w:val="28"/>
        </w:rPr>
        <w:t>Участок распо</w:t>
      </w:r>
      <w:r>
        <w:rPr>
          <w:rFonts w:ascii="Times New Roman" w:hAnsi="Times New Roman"/>
          <w:sz w:val="28"/>
          <w:szCs w:val="28"/>
        </w:rPr>
        <w:t>ложен в территориальной зоне индивидуальной жилой застройки с обозначением Ж-3</w:t>
      </w:r>
      <w:r w:rsidRPr="00EB51A7">
        <w:rPr>
          <w:rFonts w:ascii="Times New Roman" w:hAnsi="Times New Roman"/>
          <w:sz w:val="28"/>
          <w:szCs w:val="28"/>
        </w:rPr>
        <w:t>.</w:t>
      </w:r>
    </w:p>
    <w:p w:rsidR="00643D05" w:rsidRDefault="00643D05" w:rsidP="0068793D">
      <w:pPr>
        <w:spacing w:line="240" w:lineRule="atLeast"/>
        <w:jc w:val="both"/>
      </w:pPr>
      <w:r w:rsidRPr="0068793D">
        <w:rPr>
          <w:rFonts w:ascii="Times New Roman" w:hAnsi="Times New Roman"/>
          <w:sz w:val="28"/>
          <w:szCs w:val="28"/>
        </w:rPr>
        <w:t>Информация о проведении публичных слушаний была опубликована в газете «Вести Приладожья» 10.04.2019г., а так же размещена на официальном сайте администрации МО «Сортавальское городское поселение».</w:t>
      </w:r>
      <w:r>
        <w:t xml:space="preserve"> </w:t>
      </w:r>
    </w:p>
    <w:p w:rsidR="00643D05" w:rsidRPr="008F55EB" w:rsidRDefault="00643D05" w:rsidP="0068793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публичные слушания состоявшимися.</w:t>
      </w:r>
    </w:p>
    <w:p w:rsidR="00643D05" w:rsidRDefault="00643D05" w:rsidP="0068793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действия п. 2 ст. 40 Градостроительного кодекса Российской Федерации отклонить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10:10:0081503:171.</w:t>
      </w:r>
    </w:p>
    <w:p w:rsidR="00643D05" w:rsidRDefault="00643D05" w:rsidP="002475D8">
      <w:pPr>
        <w:pStyle w:val="ConsPlusNormal"/>
        <w:ind w:firstLine="540"/>
        <w:jc w:val="both"/>
        <w:outlineLvl w:val="0"/>
      </w:pPr>
    </w:p>
    <w:p w:rsidR="00643D05" w:rsidRDefault="00643D05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D05" w:rsidRDefault="00643D05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D05" w:rsidRDefault="00643D05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  И.Е. Павлов</w:t>
      </w:r>
    </w:p>
    <w:p w:rsidR="00643D05" w:rsidRDefault="00643D05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D05" w:rsidRPr="00204791" w:rsidRDefault="00643D05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                                              В.В. Лоханько</w:t>
      </w:r>
    </w:p>
    <w:sectPr w:rsidR="00643D05" w:rsidRPr="00204791" w:rsidSect="00D07C4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F0"/>
    <w:rsid w:val="00077BFB"/>
    <w:rsid w:val="000A70B9"/>
    <w:rsid w:val="000B3E39"/>
    <w:rsid w:val="00183D03"/>
    <w:rsid w:val="001A2545"/>
    <w:rsid w:val="001C18E0"/>
    <w:rsid w:val="001D045A"/>
    <w:rsid w:val="001D7639"/>
    <w:rsid w:val="001E1660"/>
    <w:rsid w:val="00204791"/>
    <w:rsid w:val="002049D5"/>
    <w:rsid w:val="0021121A"/>
    <w:rsid w:val="00222E90"/>
    <w:rsid w:val="00225028"/>
    <w:rsid w:val="00244B7E"/>
    <w:rsid w:val="00246AC4"/>
    <w:rsid w:val="002475D8"/>
    <w:rsid w:val="002703B2"/>
    <w:rsid w:val="00273CB6"/>
    <w:rsid w:val="002763C5"/>
    <w:rsid w:val="00293A6E"/>
    <w:rsid w:val="002C644A"/>
    <w:rsid w:val="002E36BF"/>
    <w:rsid w:val="002E699B"/>
    <w:rsid w:val="00302B8F"/>
    <w:rsid w:val="00303497"/>
    <w:rsid w:val="00326FA9"/>
    <w:rsid w:val="0037069B"/>
    <w:rsid w:val="003834A7"/>
    <w:rsid w:val="003C7631"/>
    <w:rsid w:val="003E3C42"/>
    <w:rsid w:val="00412733"/>
    <w:rsid w:val="00457D5E"/>
    <w:rsid w:val="00464903"/>
    <w:rsid w:val="00483A7F"/>
    <w:rsid w:val="004C48A2"/>
    <w:rsid w:val="004E345A"/>
    <w:rsid w:val="004E5BB5"/>
    <w:rsid w:val="0053377A"/>
    <w:rsid w:val="0056017E"/>
    <w:rsid w:val="00561A50"/>
    <w:rsid w:val="005E068D"/>
    <w:rsid w:val="005E49C8"/>
    <w:rsid w:val="00605636"/>
    <w:rsid w:val="00625B8F"/>
    <w:rsid w:val="00641012"/>
    <w:rsid w:val="00643D05"/>
    <w:rsid w:val="006572FC"/>
    <w:rsid w:val="00661BBF"/>
    <w:rsid w:val="0068793D"/>
    <w:rsid w:val="006C534E"/>
    <w:rsid w:val="006C63DD"/>
    <w:rsid w:val="006E6F07"/>
    <w:rsid w:val="006F6B1D"/>
    <w:rsid w:val="0070379B"/>
    <w:rsid w:val="0071074A"/>
    <w:rsid w:val="00725042"/>
    <w:rsid w:val="00742090"/>
    <w:rsid w:val="00782049"/>
    <w:rsid w:val="007B5AD5"/>
    <w:rsid w:val="007E530F"/>
    <w:rsid w:val="00803713"/>
    <w:rsid w:val="008049E1"/>
    <w:rsid w:val="0080646D"/>
    <w:rsid w:val="00845F52"/>
    <w:rsid w:val="00850F6F"/>
    <w:rsid w:val="008604F0"/>
    <w:rsid w:val="008F55EB"/>
    <w:rsid w:val="0090326C"/>
    <w:rsid w:val="00904C93"/>
    <w:rsid w:val="00922329"/>
    <w:rsid w:val="00960FFA"/>
    <w:rsid w:val="00974ECA"/>
    <w:rsid w:val="009959B8"/>
    <w:rsid w:val="009B6971"/>
    <w:rsid w:val="00A123FA"/>
    <w:rsid w:val="00A146F2"/>
    <w:rsid w:val="00A202A8"/>
    <w:rsid w:val="00A27285"/>
    <w:rsid w:val="00A66EC7"/>
    <w:rsid w:val="00A71CC4"/>
    <w:rsid w:val="00B17563"/>
    <w:rsid w:val="00B206E4"/>
    <w:rsid w:val="00B361F5"/>
    <w:rsid w:val="00B3735A"/>
    <w:rsid w:val="00B5539A"/>
    <w:rsid w:val="00B6099E"/>
    <w:rsid w:val="00BE64AD"/>
    <w:rsid w:val="00C1562B"/>
    <w:rsid w:val="00C40C51"/>
    <w:rsid w:val="00C52108"/>
    <w:rsid w:val="00C77790"/>
    <w:rsid w:val="00CB5EC4"/>
    <w:rsid w:val="00CB72DD"/>
    <w:rsid w:val="00CD084C"/>
    <w:rsid w:val="00CF754C"/>
    <w:rsid w:val="00D07C41"/>
    <w:rsid w:val="00D5033A"/>
    <w:rsid w:val="00D60C3E"/>
    <w:rsid w:val="00D807D2"/>
    <w:rsid w:val="00D81F88"/>
    <w:rsid w:val="00D97BC9"/>
    <w:rsid w:val="00DD45B2"/>
    <w:rsid w:val="00DE6496"/>
    <w:rsid w:val="00E1693A"/>
    <w:rsid w:val="00E71826"/>
    <w:rsid w:val="00EB51A7"/>
    <w:rsid w:val="00EF4559"/>
    <w:rsid w:val="00F11F42"/>
    <w:rsid w:val="00F6642F"/>
    <w:rsid w:val="00F6670D"/>
    <w:rsid w:val="00F9238C"/>
    <w:rsid w:val="00FA7B18"/>
    <w:rsid w:val="00FC4DE8"/>
    <w:rsid w:val="00FC55E2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5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311</Words>
  <Characters>1774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СОРТАВАЛЬСКОЕ ГОРОДСКОЕ ПОСЕЛЕНИЕ</dc:title>
  <dc:subject/>
  <dc:creator>123456</dc:creator>
  <cp:keywords/>
  <dc:description/>
  <cp:lastModifiedBy>urist</cp:lastModifiedBy>
  <cp:revision>3</cp:revision>
  <cp:lastPrinted>2019-04-29T06:04:00Z</cp:lastPrinted>
  <dcterms:created xsi:type="dcterms:W3CDTF">2019-04-29T07:41:00Z</dcterms:created>
  <dcterms:modified xsi:type="dcterms:W3CDTF">2019-04-29T08:47:00Z</dcterms:modified>
</cp:coreProperties>
</file>